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14:paraId="5148D638" w14:textId="77777777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58CB0D6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6168E432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0745EE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212874B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1BDCF4D5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6A945C8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6E6CF31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FA753DA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  <w:tr w:rsidR="00C90982" w14:paraId="742B8893" w14:textId="77777777" w:rsidTr="003956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24EFE47" w14:textId="77777777"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B7DE520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7CBD5DE" w14:textId="77777777"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D865F0" w14:textId="77777777"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5CB7C2E" w14:textId="77777777"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A67E24D" w14:textId="77777777" w:rsidR="00C90982" w:rsidRDefault="00C90982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E618BE5" w14:textId="77777777" w:rsidR="00C90982" w:rsidRDefault="00C90982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7F40CDFE" w14:textId="77777777" w:rsidR="00C90982" w:rsidRDefault="00C90982">
            <w:pPr>
              <w:pStyle w:val="ISOSecretObservations"/>
              <w:spacing w:before="60" w:after="60" w:line="240" w:lineRule="auto"/>
            </w:pPr>
          </w:p>
        </w:tc>
      </w:tr>
    </w:tbl>
    <w:p w14:paraId="4523609E" w14:textId="77777777" w:rsidR="00AE60D1" w:rsidRDefault="00AE60D1">
      <w:pPr>
        <w:spacing w:line="240" w:lineRule="exact"/>
      </w:pPr>
    </w:p>
    <w:p w14:paraId="793E78EB" w14:textId="77777777" w:rsidR="00AE60D1" w:rsidRPr="00AE60D1" w:rsidRDefault="00AE60D1" w:rsidP="00AE60D1"/>
    <w:p w14:paraId="6CB1C24F" w14:textId="77777777" w:rsidR="00AE60D1" w:rsidRPr="00AE60D1" w:rsidRDefault="00AE60D1" w:rsidP="00AE60D1"/>
    <w:p w14:paraId="7A78431D" w14:textId="77777777" w:rsidR="00AE60D1" w:rsidRPr="00AE60D1" w:rsidRDefault="00AE60D1" w:rsidP="00AE60D1"/>
    <w:p w14:paraId="72B39775" w14:textId="77777777" w:rsidR="00AE60D1" w:rsidRPr="00AE60D1" w:rsidRDefault="00AE60D1" w:rsidP="00AE60D1"/>
    <w:p w14:paraId="6EC6614E" w14:textId="77777777" w:rsidR="00AE60D1" w:rsidRDefault="00AE60D1" w:rsidP="00AE60D1"/>
    <w:p w14:paraId="4B8FECA4" w14:textId="77777777" w:rsidR="00A16159" w:rsidRPr="00AE60D1" w:rsidRDefault="00A16159" w:rsidP="00AE60D1"/>
    <w:sectPr w:rsidR="00A16159" w:rsidRPr="00AE6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3C2E" w14:textId="77777777" w:rsidR="00926EE9" w:rsidRDefault="00926EE9">
      <w:r>
        <w:separator/>
      </w:r>
    </w:p>
  </w:endnote>
  <w:endnote w:type="continuationSeparator" w:id="0">
    <w:p w14:paraId="667713C2" w14:textId="77777777" w:rsidR="00926EE9" w:rsidRDefault="009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F5F2" w14:textId="77777777" w:rsidR="00B0714A" w:rsidRDefault="00B07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A4A6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</w:t>
    </w:r>
    <w:r w:rsidR="00AE60D1">
      <w:rPr>
        <w:rStyle w:val="PageNumber"/>
        <w:bCs/>
        <w:sz w:val="16"/>
      </w:rPr>
      <w:t xml:space="preserve">/ </w:t>
    </w:r>
    <w:r w:rsidR="00AE60D1" w:rsidRPr="00AE60D1">
      <w:rPr>
        <w:rStyle w:val="PageNumber"/>
        <w:b/>
        <w:bCs/>
        <w:sz w:val="16"/>
      </w:rPr>
      <w:t>NC</w:t>
    </w:r>
    <w:r w:rsidR="00AE60D1">
      <w:rPr>
        <w:rStyle w:val="PageNumber"/>
        <w:bCs/>
        <w:sz w:val="16"/>
      </w:rPr>
      <w:t xml:space="preserve"> = National Committee </w:t>
    </w:r>
    <w:r>
      <w:rPr>
        <w:rStyle w:val="PageNumber"/>
        <w:bCs/>
        <w:sz w:val="16"/>
      </w:rPr>
      <w:t xml:space="preserve">(enter the ISO 3166 two-letter country code, </w:t>
    </w:r>
    <w:proofErr w:type="gramStart"/>
    <w:r>
      <w:rPr>
        <w:rStyle w:val="PageNumber"/>
        <w:bCs/>
        <w:sz w:val="16"/>
      </w:rPr>
      <w:t>e.g.</w:t>
    </w:r>
    <w:proofErr w:type="gramEnd"/>
    <w:r>
      <w:rPr>
        <w:rStyle w:val="PageNumber"/>
        <w:bCs/>
        <w:sz w:val="16"/>
      </w:rPr>
      <w:t xml:space="preserve">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14:paraId="56C65F60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1345D55F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F609F5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F609F5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79175BC6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</w:t>
    </w:r>
    <w:r w:rsidR="00AE60D1">
      <w:rPr>
        <w:rStyle w:val="PageNumber"/>
        <w:i/>
        <w:iCs/>
        <w:sz w:val="16"/>
      </w:rPr>
      <w:t>/IEC</w:t>
    </w:r>
    <w:r w:rsidR="00387E3D">
      <w:rPr>
        <w:rStyle w:val="PageNumber"/>
        <w:i/>
        <w:iCs/>
        <w:sz w:val="16"/>
      </w:rPr>
      <w:t>/CEN/</w:t>
    </w:r>
    <w:proofErr w:type="gramStart"/>
    <w:r w:rsidR="00387E3D">
      <w:rPr>
        <w:rStyle w:val="PageNumber"/>
        <w:i/>
        <w:iCs/>
        <w:sz w:val="16"/>
      </w:rPr>
      <w:t>CENELEC</w:t>
    </w:r>
    <w:r w:rsidR="00AE60D1">
      <w:rPr>
        <w:rStyle w:val="PageNumber"/>
        <w:i/>
        <w:iCs/>
        <w:sz w:val="16"/>
      </w:rPr>
      <w:t xml:space="preserve"> </w:t>
    </w:r>
    <w:r>
      <w:rPr>
        <w:rStyle w:val="PageNumber"/>
        <w:i/>
        <w:iCs/>
        <w:sz w:val="16"/>
      </w:rPr>
      <w:t xml:space="preserve"> electronic</w:t>
    </w:r>
    <w:proofErr w:type="gramEnd"/>
    <w:r>
      <w:rPr>
        <w:rStyle w:val="PageNumber"/>
        <w:i/>
        <w:iCs/>
        <w:sz w:val="16"/>
      </w:rPr>
      <w:t xml:space="preserve"> balloting</w:t>
    </w:r>
    <w:r w:rsidR="00C90982">
      <w:rPr>
        <w:rStyle w:val="PageNumber"/>
        <w:i/>
        <w:iCs/>
        <w:sz w:val="16"/>
      </w:rPr>
      <w:t xml:space="preserve"> commenting template/version 20</w:t>
    </w:r>
    <w:r>
      <w:rPr>
        <w:rStyle w:val="PageNumber"/>
        <w:i/>
        <w:iCs/>
        <w:sz w:val="16"/>
      </w:rPr>
      <w:t>1</w:t>
    </w:r>
    <w:r w:rsidR="00C90982">
      <w:rPr>
        <w:rStyle w:val="PageNumber"/>
        <w:i/>
        <w:iCs/>
        <w:sz w:val="16"/>
      </w:rPr>
      <w:t>2-</w:t>
    </w:r>
    <w:r>
      <w:rPr>
        <w:rStyle w:val="PageNumber"/>
        <w:i/>
        <w:iCs/>
        <w:sz w:val="16"/>
      </w:rPr>
      <w:t>0</w:t>
    </w:r>
    <w:r w:rsidR="00AE60D1">
      <w:rPr>
        <w:rStyle w:val="PageNumber"/>
        <w:i/>
        <w:iCs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F0C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</w:t>
    </w:r>
    <w:proofErr w:type="gramStart"/>
    <w:r>
      <w:rPr>
        <w:rStyle w:val="PageNumber"/>
        <w:bCs/>
        <w:sz w:val="16"/>
      </w:rPr>
      <w:t>e.g.</w:t>
    </w:r>
    <w:proofErr w:type="gramEnd"/>
    <w:r>
      <w:rPr>
        <w:rStyle w:val="PageNumber"/>
        <w:bCs/>
        <w:sz w:val="16"/>
      </w:rPr>
      <w:t xml:space="preserve">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0A25B846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641B1A10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7EC3C055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6B68BFE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D969" w14:textId="77777777" w:rsidR="00926EE9" w:rsidRDefault="00926EE9">
      <w:r>
        <w:separator/>
      </w:r>
    </w:p>
  </w:footnote>
  <w:footnote w:type="continuationSeparator" w:id="0">
    <w:p w14:paraId="536FB9E1" w14:textId="77777777" w:rsidR="00926EE9" w:rsidRDefault="0092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1BB2" w14:textId="77777777" w:rsidR="00B0714A" w:rsidRDefault="00B07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14:paraId="24579D37" w14:textId="77777777" w:rsidTr="00A64E75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0BB0B4A1" w14:textId="77777777" w:rsidR="00A64E75" w:rsidRDefault="00A64E7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50E2CCD" w14:textId="77777777" w:rsidR="00A64E75" w:rsidRDefault="00A64E75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BD983AC" w14:textId="77777777" w:rsidR="00A64E75" w:rsidRDefault="00A64E75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429D3719" w14:textId="77777777" w:rsidR="00A64E75" w:rsidRDefault="00BF6B6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Project:</w:t>
          </w:r>
        </w:p>
      </w:tc>
    </w:tr>
  </w:tbl>
  <w:p w14:paraId="5037065F" w14:textId="77777777" w:rsidR="00A16159" w:rsidRDefault="00A16159">
    <w:pPr>
      <w:pStyle w:val="Header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14:paraId="072229BD" w14:textId="77777777" w:rsidTr="00395636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606" w:type="dxa"/>
        </w:tcPr>
        <w:p w14:paraId="69FC379C" w14:textId="77777777" w:rsidR="00C90982" w:rsidRDefault="00C90982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 w:rsidR="00A64E75">
            <w:rPr>
              <w:b/>
              <w:sz w:val="16"/>
            </w:rPr>
            <w:t>/N</w:t>
          </w:r>
          <w:r w:rsidR="00AE60D1">
            <w:rPr>
              <w:b/>
              <w:sz w:val="16"/>
            </w:rPr>
            <w:t>C</w:t>
          </w:r>
          <w:r w:rsidR="00AE60D1">
            <w:rPr>
              <w:b/>
              <w:bCs/>
              <w:position w:val="6"/>
              <w:sz w:val="12"/>
            </w:rPr>
            <w:t>1</w:t>
          </w:r>
        </w:p>
      </w:tc>
      <w:tc>
        <w:tcPr>
          <w:tcW w:w="908" w:type="dxa"/>
        </w:tcPr>
        <w:p w14:paraId="0BEE585B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51C05820" w14:textId="77777777" w:rsidR="003C6559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17)</w:t>
          </w:r>
        </w:p>
      </w:tc>
      <w:tc>
        <w:tcPr>
          <w:tcW w:w="1209" w:type="dxa"/>
        </w:tcPr>
        <w:p w14:paraId="5B019EE3" w14:textId="77777777" w:rsidR="00C90982" w:rsidRDefault="00395636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68394D71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3.1)</w:t>
          </w:r>
        </w:p>
      </w:tc>
      <w:tc>
        <w:tcPr>
          <w:tcW w:w="1209" w:type="dxa"/>
        </w:tcPr>
        <w:p w14:paraId="795CE63A" w14:textId="77777777" w:rsidR="00C90982" w:rsidRDefault="00540C3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 w:rsidR="00395636"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7BF93AC6" w14:textId="77777777" w:rsidR="003C6559" w:rsidRPr="00395636" w:rsidRDefault="003C6559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Table 1)</w:t>
          </w:r>
        </w:p>
      </w:tc>
      <w:tc>
        <w:tcPr>
          <w:tcW w:w="1115" w:type="dxa"/>
        </w:tcPr>
        <w:p w14:paraId="2350B9F0" w14:textId="77777777" w:rsidR="00C90982" w:rsidRDefault="00C90982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6AF9F757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A64E75">
            <w:rPr>
              <w:b/>
              <w:sz w:val="16"/>
            </w:rPr>
            <w:t>s</w:t>
          </w:r>
        </w:p>
      </w:tc>
      <w:tc>
        <w:tcPr>
          <w:tcW w:w="4233" w:type="dxa"/>
        </w:tcPr>
        <w:p w14:paraId="1292A591" w14:textId="77777777" w:rsidR="00C90982" w:rsidRDefault="00C90982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1EE660F4" w14:textId="77777777" w:rsidR="00C90982" w:rsidRDefault="00A64E75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44A7FADF" w14:textId="77777777" w:rsidR="00A16159" w:rsidRDefault="00A16159">
    <w:pPr>
      <w:pStyle w:val="Header"/>
      <w:rPr>
        <w:sz w:val="2"/>
      </w:rPr>
    </w:pPr>
  </w:p>
  <w:p w14:paraId="7B50143A" w14:textId="77777777" w:rsidR="00A16159" w:rsidRDefault="00A16159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07FFE2A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54C7CED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261557B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19312A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94645EE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1FB14BA1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47F5AFE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769EEB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5F87683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7E7861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80FD5A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8360F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52B0D7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26EC1591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9" w:type="dxa"/>
        </w:tcPr>
        <w:p w14:paraId="6FAF237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CEFC2F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3.1, Table 2)</w:t>
          </w:r>
        </w:p>
      </w:tc>
      <w:tc>
        <w:tcPr>
          <w:tcW w:w="1134" w:type="dxa"/>
        </w:tcPr>
        <w:p w14:paraId="0516CBE8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Note 2)</w:t>
          </w:r>
        </w:p>
      </w:tc>
      <w:tc>
        <w:tcPr>
          <w:tcW w:w="709" w:type="dxa"/>
        </w:tcPr>
        <w:p w14:paraId="56993EC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500A144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DBA077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4BE631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A041598" w14:textId="77777777" w:rsidR="00A16159" w:rsidRDefault="00A16159">
    <w:pPr>
      <w:pStyle w:val="Header"/>
      <w:rPr>
        <w:sz w:val="2"/>
      </w:rPr>
    </w:pPr>
  </w:p>
  <w:p w14:paraId="19BD51B8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attachedTemplate r:id="rId1"/>
  <w:trackRevisions/>
  <w:doNotTrackMoves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740F5"/>
    <w:rsid w:val="00140B0E"/>
    <w:rsid w:val="00314348"/>
    <w:rsid w:val="00387E3D"/>
    <w:rsid w:val="00395636"/>
    <w:rsid w:val="003C6559"/>
    <w:rsid w:val="004C6E8C"/>
    <w:rsid w:val="00540C31"/>
    <w:rsid w:val="007C653C"/>
    <w:rsid w:val="007E2E99"/>
    <w:rsid w:val="00926EE9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90982"/>
    <w:rsid w:val="00D25C2E"/>
    <w:rsid w:val="00D52A35"/>
    <w:rsid w:val="00D74D95"/>
    <w:rsid w:val="00EC5739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A63EAC2"/>
  <w15:chartTrackingRefBased/>
  <w15:docId w15:val="{D3588583-A586-41DF-A98A-F1625F1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Revision">
    <w:name w:val="Revision"/>
    <w:hidden/>
    <w:uiPriority w:val="99"/>
    <w:semiHidden/>
    <w:rsid w:val="00D52A35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9AD6A-C9CA-4CBC-93C9-BA9ECEFC27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DBFA35-C44A-4D77-9D9C-2B1A0DEE8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BBAFF-B199-4647-A10C-17C2B2679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9C3C20-DEBC-4EF5-9765-1AEC7EEFEC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Vuletic Mirna</cp:lastModifiedBy>
  <cp:revision>2</cp:revision>
  <cp:lastPrinted>2001-10-25T12:04:00Z</cp:lastPrinted>
  <dcterms:created xsi:type="dcterms:W3CDTF">2023-11-30T11:11:00Z</dcterms:created>
  <dcterms:modified xsi:type="dcterms:W3CDTF">2023-11-30T11:11:00Z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